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E" w:rsidRPr="00D86493" w:rsidRDefault="00A71CDC">
      <w:pPr>
        <w:pStyle w:val="Body"/>
        <w:rPr>
          <w:rFonts w:ascii="Lucida Calligraphy" w:hAnsi="Lucida Calligraphy"/>
          <w:i/>
          <w:sz w:val="44"/>
          <w:szCs w:val="44"/>
        </w:rPr>
      </w:pPr>
      <w:r w:rsidRPr="00F51B63">
        <w:rPr>
          <w:rFonts w:ascii="Lucida Calligraphy" w:hAnsi="Lucida Calligraphy"/>
          <w:i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1" locked="0" layoutInCell="1" allowOverlap="1" wp14:anchorId="27A639AE" wp14:editId="2EFF8D72">
            <wp:simplePos x="0" y="0"/>
            <wp:positionH relativeFrom="margin">
              <wp:align>right</wp:align>
            </wp:positionH>
            <wp:positionV relativeFrom="margin">
              <wp:posOffset>-284672</wp:posOffset>
            </wp:positionV>
            <wp:extent cx="1570007" cy="12256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wood golf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7" cy="122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63">
        <w:rPr>
          <w:rFonts w:ascii="Lucida Calligraphy" w:hAnsi="Lucida Calligraphy"/>
          <w:i/>
          <w:sz w:val="44"/>
          <w:szCs w:val="44"/>
        </w:rPr>
        <w:t>Easy Dining Menu</w:t>
      </w:r>
    </w:p>
    <w:p w:rsidR="00C420C8" w:rsidRDefault="00C420C8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2B64D1" w:rsidRPr="00156C2E" w:rsidRDefault="00F51B63">
      <w:pPr>
        <w:pStyle w:val="Body"/>
        <w:rPr>
          <w:rFonts w:ascii="Trebuchet MS" w:eastAsia="American Typewriter" w:hAnsi="Trebuchet MS" w:cs="American Typewriter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To Begin…</w:t>
      </w:r>
    </w:p>
    <w:p w:rsidR="002B64D1" w:rsidRPr="00853F50" w:rsidRDefault="002B64D1">
      <w:pPr>
        <w:pStyle w:val="Body"/>
        <w:rPr>
          <w:rFonts w:ascii="Trebuchet MS" w:eastAsia="American Typewriter" w:hAnsi="Trebuchet MS" w:cs="American Typewriter"/>
          <w:sz w:val="24"/>
          <w:szCs w:val="24"/>
        </w:rPr>
      </w:pPr>
    </w:p>
    <w:p w:rsidR="002B64D1" w:rsidRPr="00AD122C" w:rsidRDefault="004A4BF2">
      <w:pPr>
        <w:pStyle w:val="Body"/>
        <w:rPr>
          <w:rFonts w:ascii="Trebuchet MS" w:eastAsia="American Typewriter" w:hAnsi="Trebuchet MS" w:cs="American Typewriter"/>
          <w:b/>
          <w:bCs/>
        </w:rPr>
      </w:pPr>
      <w:r w:rsidRPr="00AD122C">
        <w:rPr>
          <w:rFonts w:ascii="Trebuchet MS" w:hAnsi="Trebuchet MS"/>
          <w:b/>
        </w:rPr>
        <w:t>Homemade Soup of the Da</w:t>
      </w:r>
      <w:r w:rsidRPr="00AD122C">
        <w:rPr>
          <w:rFonts w:ascii="Trebuchet MS" w:hAnsi="Trebuchet MS"/>
          <w:b/>
          <w:bCs/>
        </w:rPr>
        <w:t xml:space="preserve">y </w:t>
      </w:r>
    </w:p>
    <w:p w:rsidR="00402E3C" w:rsidRPr="00D86493" w:rsidRDefault="00402E3C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Served with crusty b</w:t>
      </w:r>
      <w:r w:rsidR="004A4BF2" w:rsidRPr="00AD122C">
        <w:rPr>
          <w:rFonts w:ascii="Trebuchet MS" w:hAnsi="Trebuchet MS"/>
        </w:rPr>
        <w:t>read</w:t>
      </w:r>
      <w:r w:rsidR="00853F50" w:rsidRPr="00AD122C">
        <w:rPr>
          <w:rFonts w:ascii="Trebuchet MS" w:hAnsi="Trebuchet MS"/>
        </w:rPr>
        <w:t xml:space="preserve"> </w:t>
      </w:r>
      <w:r w:rsidR="00010039">
        <w:rPr>
          <w:rFonts w:ascii="Trebuchet MS" w:hAnsi="Trebuchet MS"/>
          <w:sz w:val="16"/>
          <w:szCs w:val="16"/>
          <w:u w:val="single"/>
        </w:rPr>
        <w:t>V (</w:t>
      </w:r>
      <w:r w:rsidR="00D86493" w:rsidRPr="00D86493">
        <w:rPr>
          <w:rFonts w:ascii="Trebuchet MS" w:hAnsi="Trebuchet MS"/>
          <w:sz w:val="16"/>
          <w:szCs w:val="16"/>
          <w:u w:val="single"/>
        </w:rPr>
        <w:t>GF</w:t>
      </w:r>
      <w:r w:rsidR="00D86493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  <w:sz w:val="16"/>
          <w:szCs w:val="16"/>
        </w:rPr>
        <w:t>option available)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010039">
        <w:rPr>
          <w:rFonts w:ascii="Trebuchet MS" w:hAnsi="Trebuchet MS"/>
        </w:rPr>
        <w:t xml:space="preserve">           </w:t>
      </w:r>
      <w:r w:rsidR="00D86493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£3.75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</w:p>
    <w:p w:rsidR="00402E3C" w:rsidRPr="00AD122C" w:rsidRDefault="00402E3C" w:rsidP="00402E3C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Traditional Cullen Skink</w:t>
      </w:r>
    </w:p>
    <w:p w:rsidR="008761B3" w:rsidRPr="00AD122C" w:rsidRDefault="00DC03C4" w:rsidP="00853F50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Creamy</w:t>
      </w:r>
      <w:r w:rsidR="00402E3C" w:rsidRPr="00AD122C">
        <w:rPr>
          <w:rFonts w:ascii="Trebuchet MS" w:hAnsi="Trebuchet MS"/>
        </w:rPr>
        <w:t xml:space="preserve"> chowder of smoked haddock, leeks &amp; potato</w:t>
      </w:r>
    </w:p>
    <w:p w:rsidR="005F107E" w:rsidRDefault="00A71CDC" w:rsidP="00853F50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Served</w:t>
      </w:r>
      <w:r w:rsidR="00010039">
        <w:rPr>
          <w:rFonts w:ascii="Trebuchet MS" w:hAnsi="Trebuchet MS"/>
        </w:rPr>
        <w:t xml:space="preserve"> with crusty b</w:t>
      </w:r>
      <w:r w:rsidR="00402E3C" w:rsidRPr="00AD122C">
        <w:rPr>
          <w:rFonts w:ascii="Trebuchet MS" w:hAnsi="Trebuchet MS"/>
        </w:rPr>
        <w:t>read</w:t>
      </w:r>
      <w:r w:rsidR="000218A3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  <w:sz w:val="16"/>
          <w:szCs w:val="16"/>
        </w:rPr>
        <w:t>(GF option available)</w:t>
      </w:r>
      <w:r w:rsidR="00010039">
        <w:rPr>
          <w:rFonts w:ascii="Trebuchet MS" w:hAnsi="Trebuchet MS"/>
        </w:rPr>
        <w:tab/>
      </w:r>
      <w:r w:rsidR="000218A3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£4.75</w:t>
      </w:r>
      <w:r w:rsidR="00010039">
        <w:rPr>
          <w:rFonts w:ascii="Trebuchet MS" w:hAnsi="Trebuchet MS"/>
        </w:rPr>
        <w:tab/>
      </w:r>
    </w:p>
    <w:p w:rsidR="00084C11" w:rsidRDefault="00084C11" w:rsidP="00853F50">
      <w:pPr>
        <w:pStyle w:val="Body"/>
        <w:rPr>
          <w:rFonts w:ascii="Trebuchet MS" w:hAnsi="Trebuchet MS"/>
        </w:rPr>
      </w:pPr>
    </w:p>
    <w:p w:rsidR="00084C11" w:rsidRDefault="00EF7AEC" w:rsidP="00853F50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Deep Fried</w:t>
      </w:r>
      <w:r w:rsidR="00084C11" w:rsidRPr="00084C11">
        <w:rPr>
          <w:rFonts w:ascii="Trebuchet MS" w:hAnsi="Trebuchet MS"/>
          <w:b/>
        </w:rPr>
        <w:t xml:space="preserve"> Mozzarella Sticks</w:t>
      </w:r>
    </w:p>
    <w:p w:rsidR="00084C11" w:rsidRDefault="00084C11" w:rsidP="00853F50">
      <w:pPr>
        <w:pStyle w:val="Body"/>
        <w:rPr>
          <w:rFonts w:ascii="Trebuchet MS" w:hAnsi="Trebuchet MS"/>
        </w:rPr>
      </w:pPr>
      <w:r w:rsidRPr="00084C11">
        <w:rPr>
          <w:rFonts w:ascii="Trebuchet MS" w:hAnsi="Trebuchet MS"/>
        </w:rPr>
        <w:t xml:space="preserve">Sweet </w:t>
      </w:r>
      <w:proofErr w:type="spellStart"/>
      <w:r w:rsidRPr="00084C11">
        <w:rPr>
          <w:rFonts w:ascii="Trebuchet MS" w:hAnsi="Trebuchet MS"/>
        </w:rPr>
        <w:t>chil</w:t>
      </w:r>
      <w:r>
        <w:rPr>
          <w:rFonts w:ascii="Trebuchet MS" w:hAnsi="Trebuchet MS"/>
        </w:rPr>
        <w:t>l</w:t>
      </w:r>
      <w:r w:rsidRPr="00084C11">
        <w:rPr>
          <w:rFonts w:ascii="Trebuchet MS" w:hAnsi="Trebuchet MS"/>
        </w:rPr>
        <w:t>i</w:t>
      </w:r>
      <w:proofErr w:type="spellEnd"/>
      <w:r w:rsidRPr="00084C11">
        <w:rPr>
          <w:rFonts w:ascii="Trebuchet MS" w:hAnsi="Trebuchet MS"/>
        </w:rPr>
        <w:t xml:space="preserve"> &amp; tomato relish</w:t>
      </w:r>
      <w:r w:rsidR="00EF7AEC">
        <w:rPr>
          <w:rFonts w:ascii="Trebuchet MS" w:hAnsi="Trebuchet MS"/>
        </w:rPr>
        <w:t xml:space="preserve"> </w:t>
      </w:r>
      <w:r w:rsidR="00D86493" w:rsidRPr="00D86493">
        <w:rPr>
          <w:rFonts w:ascii="Trebuchet MS" w:hAnsi="Trebuchet MS"/>
          <w:sz w:val="16"/>
          <w:szCs w:val="16"/>
          <w:u w:val="single"/>
        </w:rPr>
        <w:t>V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>
        <w:rPr>
          <w:rFonts w:ascii="Trebuchet MS" w:hAnsi="Trebuchet MS"/>
        </w:rPr>
        <w:t>£4.75</w:t>
      </w:r>
    </w:p>
    <w:p w:rsidR="00214847" w:rsidRDefault="00214847" w:rsidP="00853F50">
      <w:pPr>
        <w:pStyle w:val="Body"/>
        <w:rPr>
          <w:rFonts w:ascii="Trebuchet MS" w:hAnsi="Trebuchet MS"/>
        </w:rPr>
      </w:pPr>
    </w:p>
    <w:p w:rsidR="00214847" w:rsidRPr="00AD122C" w:rsidRDefault="00214847" w:rsidP="00214847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Fairways </w:t>
      </w:r>
      <w:r w:rsidRPr="00AD122C">
        <w:rPr>
          <w:rFonts w:ascii="Trebuchet MS" w:hAnsi="Trebuchet MS"/>
          <w:b/>
        </w:rPr>
        <w:t>Haggis Fritters</w:t>
      </w:r>
    </w:p>
    <w:p w:rsidR="00214847" w:rsidRDefault="00214847" w:rsidP="00214847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 xml:space="preserve">With </w:t>
      </w:r>
      <w:proofErr w:type="spellStart"/>
      <w:r>
        <w:rPr>
          <w:rFonts w:ascii="Trebuchet MS" w:hAnsi="Trebuchet MS"/>
        </w:rPr>
        <w:t>caramelis</w:t>
      </w:r>
      <w:r w:rsidRPr="00AD122C">
        <w:rPr>
          <w:rFonts w:ascii="Trebuchet MS" w:hAnsi="Trebuchet MS"/>
        </w:rPr>
        <w:t>ed</w:t>
      </w:r>
      <w:proofErr w:type="spellEnd"/>
      <w:r w:rsidRPr="00AD122C">
        <w:rPr>
          <w:rFonts w:ascii="Trebuchet MS" w:hAnsi="Trebuchet MS"/>
        </w:rPr>
        <w:t xml:space="preserve"> onion chutney</w:t>
      </w:r>
      <w:r>
        <w:rPr>
          <w:rFonts w:ascii="Trebuchet MS" w:hAnsi="Trebuchet MS"/>
        </w:rPr>
        <w:t xml:space="preserve"> </w:t>
      </w:r>
      <w:r w:rsidRPr="00D86493">
        <w:rPr>
          <w:rFonts w:ascii="Trebuchet MS" w:hAnsi="Trebuchet MS"/>
          <w:sz w:val="16"/>
          <w:szCs w:val="16"/>
        </w:rPr>
        <w:t>(</w:t>
      </w:r>
      <w:r w:rsidRPr="00D86493">
        <w:rPr>
          <w:rFonts w:ascii="Trebuchet MS" w:hAnsi="Trebuchet MS"/>
          <w:sz w:val="16"/>
          <w:szCs w:val="16"/>
          <w:u w:val="single"/>
        </w:rPr>
        <w:t>v</w:t>
      </w:r>
      <w:r w:rsidRPr="00D86493">
        <w:rPr>
          <w:rFonts w:ascii="Trebuchet MS" w:hAnsi="Trebuchet MS"/>
          <w:sz w:val="16"/>
          <w:szCs w:val="16"/>
        </w:rPr>
        <w:t xml:space="preserve"> option available)</w:t>
      </w:r>
      <w:r w:rsidRPr="00F755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>
        <w:rPr>
          <w:rFonts w:ascii="Trebuchet MS" w:hAnsi="Trebuchet MS"/>
        </w:rPr>
        <w:t>£4.7</w:t>
      </w:r>
      <w:r w:rsidRPr="00AD122C">
        <w:rPr>
          <w:rFonts w:ascii="Trebuchet MS" w:hAnsi="Trebuchet MS"/>
        </w:rPr>
        <w:t>5</w:t>
      </w:r>
    </w:p>
    <w:p w:rsidR="00EF7AEC" w:rsidRDefault="00EF7AEC" w:rsidP="00214847">
      <w:pPr>
        <w:pStyle w:val="Body"/>
        <w:rPr>
          <w:rFonts w:ascii="Trebuchet MS" w:hAnsi="Trebuchet MS"/>
        </w:rPr>
      </w:pPr>
    </w:p>
    <w:p w:rsidR="00EF7AEC" w:rsidRPr="00EF7AEC" w:rsidRDefault="00EF7AEC" w:rsidP="00214847">
      <w:pPr>
        <w:pStyle w:val="Body"/>
        <w:rPr>
          <w:rFonts w:ascii="Trebuchet MS" w:hAnsi="Trebuchet MS"/>
          <w:b/>
        </w:rPr>
      </w:pPr>
      <w:r w:rsidRPr="00EF7AEC">
        <w:rPr>
          <w:rFonts w:ascii="Trebuchet MS" w:hAnsi="Trebuchet MS"/>
          <w:b/>
        </w:rPr>
        <w:t>Breaded Chicken Goujons</w:t>
      </w:r>
    </w:p>
    <w:p w:rsidR="00EF7AEC" w:rsidRPr="00AD122C" w:rsidRDefault="00EF7AEC" w:rsidP="00214847">
      <w:pPr>
        <w:pStyle w:val="Body"/>
        <w:rPr>
          <w:rFonts w:ascii="Trebuchet MS" w:eastAsia="American Typewriter" w:hAnsi="Trebuchet MS" w:cs="American Typewriter"/>
        </w:rPr>
      </w:pPr>
      <w:r>
        <w:rPr>
          <w:rFonts w:ascii="Trebuchet MS" w:hAnsi="Trebuchet MS"/>
        </w:rPr>
        <w:t>With Cajun mayo dip</w:t>
      </w:r>
      <w:r w:rsidR="00D86493">
        <w:rPr>
          <w:rFonts w:ascii="Trebuchet MS" w:hAnsi="Trebuchet MS"/>
        </w:rPr>
        <w:t xml:space="preserve"> </w:t>
      </w:r>
      <w:r w:rsidR="00D86493" w:rsidRPr="00D86493">
        <w:rPr>
          <w:rFonts w:ascii="Trebuchet MS" w:hAnsi="Trebuchet MS"/>
          <w:sz w:val="16"/>
          <w:szCs w:val="16"/>
          <w:u w:val="single"/>
        </w:rPr>
        <w:t>GF</w:t>
      </w:r>
      <w:r w:rsidR="009B0332" w:rsidRPr="00D86493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£4.85</w:t>
      </w:r>
    </w:p>
    <w:p w:rsidR="00C420C8" w:rsidRPr="00AD122C" w:rsidRDefault="00C420C8">
      <w:pPr>
        <w:pStyle w:val="Body"/>
        <w:rPr>
          <w:rFonts w:ascii="Trebuchet MS" w:eastAsia="American Typewriter" w:hAnsi="Trebuchet MS" w:cs="American Typewriter"/>
        </w:rPr>
      </w:pPr>
    </w:p>
    <w:p w:rsidR="000218A3" w:rsidRDefault="000218A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2B64D1" w:rsidRPr="00156C2E" w:rsidRDefault="004A592B">
      <w:pPr>
        <w:pStyle w:val="Body"/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Fairways </w:t>
      </w:r>
      <w:proofErr w:type="spellStart"/>
      <w:r>
        <w:rPr>
          <w:rFonts w:ascii="Trebuchet MS" w:hAnsi="Trebuchet MS"/>
          <w:b/>
          <w:i/>
          <w:sz w:val="36"/>
          <w:szCs w:val="36"/>
        </w:rPr>
        <w:t>Favourites</w:t>
      </w:r>
      <w:proofErr w:type="spellEnd"/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5C62C8" w:rsidRDefault="005C62C8">
      <w:pPr>
        <w:pStyle w:val="Body"/>
        <w:rPr>
          <w:rFonts w:ascii="Trebuchet MS" w:hAnsi="Trebuchet MS"/>
        </w:rPr>
      </w:pPr>
    </w:p>
    <w:p w:rsidR="005C62C8" w:rsidRPr="00AD122C" w:rsidRDefault="005C62C8" w:rsidP="005C62C8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Beer Battered Fillet of North Sea Haddock</w:t>
      </w:r>
    </w:p>
    <w:p w:rsidR="00010039" w:rsidRDefault="005C62C8" w:rsidP="005C62C8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Tartare s</w:t>
      </w:r>
      <w:r w:rsidRPr="00AD122C">
        <w:rPr>
          <w:rFonts w:ascii="Trebuchet MS" w:hAnsi="Trebuchet MS"/>
        </w:rPr>
        <w:t>auce, clubhouse salad, lemon &amp; fries</w:t>
      </w:r>
      <w:r w:rsidR="00010039" w:rsidRPr="00010039">
        <w:rPr>
          <w:rFonts w:ascii="Trebuchet MS" w:hAnsi="Trebuchet MS"/>
        </w:rPr>
        <w:t xml:space="preserve">                                            </w:t>
      </w:r>
      <w:r w:rsidR="00010039">
        <w:rPr>
          <w:rFonts w:ascii="Trebuchet MS" w:hAnsi="Trebuchet MS"/>
        </w:rPr>
        <w:t xml:space="preserve">                            </w:t>
      </w:r>
      <w:r w:rsidR="00010039" w:rsidRPr="00010039">
        <w:rPr>
          <w:rFonts w:ascii="Trebuchet MS" w:hAnsi="Trebuchet MS"/>
        </w:rPr>
        <w:t xml:space="preserve"> £8.95</w:t>
      </w:r>
    </w:p>
    <w:p w:rsidR="005C62C8" w:rsidRDefault="00010039" w:rsidP="005C62C8">
      <w:pPr>
        <w:pStyle w:val="Body"/>
        <w:rPr>
          <w:rFonts w:ascii="Trebuchet MS" w:hAnsi="Trebuchet MS"/>
        </w:rPr>
      </w:pPr>
      <w:r w:rsidRPr="00010039">
        <w:rPr>
          <w:rFonts w:ascii="Trebuchet MS" w:hAnsi="Trebuchet MS"/>
          <w:sz w:val="16"/>
          <w:szCs w:val="16"/>
        </w:rPr>
        <w:t>(GF option available)</w:t>
      </w:r>
      <w:r w:rsidR="005C62C8" w:rsidRPr="00010039">
        <w:rPr>
          <w:rFonts w:ascii="Trebuchet MS" w:hAnsi="Trebuchet MS"/>
          <w:sz w:val="16"/>
          <w:szCs w:val="16"/>
        </w:rPr>
        <w:tab/>
      </w:r>
      <w:r w:rsidR="005C62C8" w:rsidRPr="00AD122C">
        <w:rPr>
          <w:rFonts w:ascii="Trebuchet MS" w:hAnsi="Trebuchet MS"/>
        </w:rPr>
        <w:tab/>
      </w:r>
      <w:r w:rsidR="005C62C8" w:rsidRPr="00AD122C">
        <w:rPr>
          <w:rFonts w:ascii="Trebuchet MS" w:hAnsi="Trebuchet MS"/>
        </w:rPr>
        <w:tab/>
      </w:r>
      <w:r w:rsidR="005C62C8" w:rsidRPr="00AD122C">
        <w:rPr>
          <w:rFonts w:ascii="Trebuchet MS" w:hAnsi="Trebuchet MS"/>
        </w:rPr>
        <w:tab/>
      </w:r>
      <w:r w:rsidR="005C62C8" w:rsidRPr="00AD122C">
        <w:rPr>
          <w:rFonts w:ascii="Trebuchet MS" w:hAnsi="Trebuchet MS"/>
        </w:rPr>
        <w:tab/>
      </w:r>
    </w:p>
    <w:p w:rsidR="00214847" w:rsidRDefault="00214847">
      <w:pPr>
        <w:pStyle w:val="Body"/>
        <w:rPr>
          <w:rFonts w:ascii="Trebuchet MS" w:hAnsi="Trebuchet MS"/>
          <w:b/>
        </w:rPr>
      </w:pPr>
    </w:p>
    <w:p w:rsidR="00214847" w:rsidRDefault="00214847" w:rsidP="00214847">
      <w:pPr>
        <w:pStyle w:val="Body"/>
        <w:rPr>
          <w:rFonts w:ascii="Trebuchet MS" w:hAnsi="Trebuchet MS"/>
          <w:b/>
          <w:lang w:val="it-IT"/>
        </w:rPr>
      </w:pPr>
      <w:r w:rsidRPr="00F755E7">
        <w:rPr>
          <w:rFonts w:ascii="Trebuchet MS" w:hAnsi="Trebuchet MS"/>
          <w:b/>
          <w:lang w:val="it-IT"/>
        </w:rPr>
        <w:t>Grilled Maple Gammon Steak</w:t>
      </w:r>
    </w:p>
    <w:p w:rsidR="00214847" w:rsidRDefault="00214847">
      <w:pPr>
        <w:pStyle w:val="Body"/>
        <w:rPr>
          <w:rFonts w:ascii="Trebuchet MS" w:hAnsi="Trebuchet MS"/>
          <w:lang w:val="it-IT"/>
        </w:rPr>
      </w:pPr>
      <w:r w:rsidRPr="00F755E7">
        <w:rPr>
          <w:rFonts w:ascii="Trebuchet MS" w:hAnsi="Trebuchet MS"/>
          <w:lang w:val="it-IT"/>
        </w:rPr>
        <w:t>Wi</w:t>
      </w:r>
      <w:r w:rsidR="008A5CDA">
        <w:rPr>
          <w:rFonts w:ascii="Trebuchet MS" w:hAnsi="Trebuchet MS"/>
          <w:lang w:val="it-IT"/>
        </w:rPr>
        <w:t>th caramelised pineapple, fried farm egg &amp; battered onion rings</w:t>
      </w:r>
      <w:r w:rsidR="008A5CDA">
        <w:rPr>
          <w:rFonts w:ascii="Trebuchet MS" w:hAnsi="Trebuchet MS"/>
          <w:lang w:val="it-IT"/>
        </w:rPr>
        <w:tab/>
      </w:r>
      <w:r w:rsidR="008A5CDA">
        <w:rPr>
          <w:rFonts w:ascii="Trebuchet MS" w:hAnsi="Trebuchet MS"/>
          <w:lang w:val="it-IT"/>
        </w:rPr>
        <w:tab/>
      </w:r>
      <w:r w:rsidR="008A5CDA">
        <w:rPr>
          <w:rFonts w:ascii="Trebuchet MS" w:hAnsi="Trebuchet MS"/>
          <w:lang w:val="it-IT"/>
        </w:rPr>
        <w:tab/>
      </w:r>
      <w:r w:rsidR="008A5CDA">
        <w:rPr>
          <w:rFonts w:ascii="Trebuchet MS" w:hAnsi="Trebuchet MS"/>
          <w:lang w:val="it-IT"/>
        </w:rPr>
        <w:tab/>
        <w:t>*</w:t>
      </w:r>
      <w:r>
        <w:rPr>
          <w:rFonts w:ascii="Trebuchet MS" w:hAnsi="Trebuchet MS"/>
          <w:lang w:val="it-IT"/>
        </w:rPr>
        <w:t>£8.85</w:t>
      </w:r>
    </w:p>
    <w:p w:rsidR="008A5CDA" w:rsidRDefault="008A5CDA">
      <w:pPr>
        <w:pStyle w:val="Body"/>
        <w:rPr>
          <w:rFonts w:ascii="Trebuchet MS" w:hAnsi="Trebuchet MS"/>
          <w:lang w:val="it-IT"/>
        </w:rPr>
      </w:pPr>
    </w:p>
    <w:p w:rsidR="008A5CDA" w:rsidRPr="00AD122C" w:rsidRDefault="008A5CDA" w:rsidP="008A5CDA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Steak and Ale Pie</w:t>
      </w:r>
    </w:p>
    <w:p w:rsidR="008A5CDA" w:rsidRDefault="00594742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A casserole of beef &amp; onions slow cooked in ale &amp; topped with crisp butter pastry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A5CDA">
        <w:rPr>
          <w:rFonts w:ascii="Trebuchet MS" w:hAnsi="Trebuchet MS"/>
        </w:rPr>
        <w:t>*</w:t>
      </w:r>
      <w:r w:rsidR="008A5CDA" w:rsidRPr="00AD122C">
        <w:rPr>
          <w:rFonts w:ascii="Trebuchet MS" w:hAnsi="Trebuchet MS"/>
        </w:rPr>
        <w:t>£8.95</w:t>
      </w:r>
    </w:p>
    <w:p w:rsidR="008A5CDA" w:rsidRDefault="008A5CDA">
      <w:pPr>
        <w:pStyle w:val="Body"/>
        <w:rPr>
          <w:rFonts w:ascii="Trebuchet MS" w:hAnsi="Trebuchet MS"/>
        </w:rPr>
      </w:pPr>
    </w:p>
    <w:p w:rsidR="008A5CDA" w:rsidRPr="00AD122C" w:rsidRDefault="008A5CDA" w:rsidP="008A5CDA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The Fairways Burger</w:t>
      </w:r>
    </w:p>
    <w:p w:rsidR="008A5CDA" w:rsidRDefault="008A5CDA" w:rsidP="008A5CDA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Angus burger in a brioche bun with bacon,</w:t>
      </w:r>
      <w:r>
        <w:rPr>
          <w:rFonts w:ascii="Trebuchet MS" w:hAnsi="Trebuchet MS"/>
        </w:rPr>
        <w:t xml:space="preserve"> smoked Applewood cheese,</w:t>
      </w:r>
      <w:r w:rsidR="00010039">
        <w:rPr>
          <w:rFonts w:ascii="Trebuchet MS" w:hAnsi="Trebuchet MS"/>
        </w:rPr>
        <w:t xml:space="preserve">                                   </w:t>
      </w:r>
      <w:r w:rsidRPr="00AD122C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</w:rPr>
        <w:t>£8.95</w:t>
      </w:r>
    </w:p>
    <w:p w:rsidR="008A5CDA" w:rsidRDefault="008A5CDA" w:rsidP="008A5CDA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Iceberg mayonnaise,</w:t>
      </w:r>
      <w:r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 xml:space="preserve">tomato </w:t>
      </w:r>
      <w:proofErr w:type="spellStart"/>
      <w:r w:rsidRPr="00AD122C">
        <w:rPr>
          <w:rFonts w:ascii="Trebuchet MS" w:hAnsi="Trebuchet MS"/>
        </w:rPr>
        <w:t>chilli</w:t>
      </w:r>
      <w:proofErr w:type="spellEnd"/>
      <w:r>
        <w:rPr>
          <w:rFonts w:ascii="Trebuchet MS" w:hAnsi="Trebuchet MS"/>
        </w:rPr>
        <w:t xml:space="preserve"> relish, clubhouse</w:t>
      </w:r>
      <w:r w:rsidRPr="00AD122C">
        <w:rPr>
          <w:rFonts w:ascii="Trebuchet MS" w:hAnsi="Trebuchet MS"/>
        </w:rPr>
        <w:t xml:space="preserve"> salad &amp; fries</w:t>
      </w:r>
      <w:r w:rsidR="000218A3">
        <w:rPr>
          <w:rFonts w:ascii="Trebuchet MS" w:hAnsi="Trebuchet MS"/>
        </w:rPr>
        <w:t xml:space="preserve"> </w:t>
      </w:r>
      <w:bookmarkStart w:id="0" w:name="_GoBack"/>
      <w:bookmarkEnd w:id="0"/>
      <w:r w:rsidR="00010039" w:rsidRPr="00010039">
        <w:rPr>
          <w:rFonts w:ascii="Trebuchet MS" w:hAnsi="Trebuchet MS"/>
          <w:sz w:val="16"/>
          <w:szCs w:val="16"/>
        </w:rPr>
        <w:t>(GF option available)</w:t>
      </w:r>
      <w:r w:rsidRPr="00AD122C"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54FB3" w:rsidRDefault="002D2400" w:rsidP="008A5CDA">
      <w:pPr>
        <w:pStyle w:val="Body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Enchilada; </w:t>
      </w:r>
      <w:r w:rsidRPr="00A54FB3">
        <w:rPr>
          <w:rFonts w:ascii="Trebuchet MS" w:hAnsi="Trebuchet MS"/>
        </w:rPr>
        <w:t>baked in the oven &amp; topped with mozzarella cheese,</w:t>
      </w:r>
      <w:r w:rsidR="00D86493">
        <w:rPr>
          <w:rFonts w:ascii="Trebuchet MS" w:hAnsi="Trebuchet MS"/>
        </w:rPr>
        <w:t xml:space="preserve"> </w:t>
      </w:r>
      <w:r w:rsidR="00D86493" w:rsidRPr="00A54FB3">
        <w:rPr>
          <w:rFonts w:ascii="Trebuchet MS" w:hAnsi="Trebuchet MS"/>
        </w:rPr>
        <w:t xml:space="preserve">tomato </w:t>
      </w:r>
      <w:proofErr w:type="spellStart"/>
      <w:r w:rsidR="00D86493" w:rsidRPr="00A54FB3">
        <w:rPr>
          <w:rFonts w:ascii="Trebuchet MS" w:hAnsi="Trebuchet MS"/>
        </w:rPr>
        <w:t>chilli</w:t>
      </w:r>
      <w:proofErr w:type="spellEnd"/>
      <w:r w:rsidR="00D86493" w:rsidRPr="00A54FB3">
        <w:rPr>
          <w:rFonts w:ascii="Trebuchet MS" w:hAnsi="Trebuchet MS"/>
        </w:rPr>
        <w:t xml:space="preserve"> relish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A54FB3">
        <w:rPr>
          <w:rFonts w:ascii="Trebuchet MS" w:hAnsi="Trebuchet MS"/>
        </w:rPr>
        <w:tab/>
      </w:r>
    </w:p>
    <w:p w:rsidR="002D2400" w:rsidRDefault="00A54FB3" w:rsidP="008A5CDA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</w:rPr>
        <w:t>&amp; garlic mayo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86493" w:rsidRPr="00A54FB3" w:rsidRDefault="002D2400" w:rsidP="00D86493">
      <w:pPr>
        <w:pStyle w:val="Body"/>
        <w:rPr>
          <w:rFonts w:ascii="Trebuchet MS" w:hAnsi="Trebuchet MS"/>
          <w:i/>
        </w:rPr>
      </w:pPr>
      <w:r w:rsidRPr="00A54FB3">
        <w:rPr>
          <w:rFonts w:ascii="Trebuchet MS" w:hAnsi="Trebuchet MS"/>
          <w:i/>
        </w:rPr>
        <w:t xml:space="preserve">Choose from </w:t>
      </w:r>
      <w:r w:rsidRPr="00D86493">
        <w:rPr>
          <w:rFonts w:ascii="Trebuchet MS" w:hAnsi="Trebuchet MS"/>
          <w:b/>
          <w:i/>
        </w:rPr>
        <w:t>Cajun</w:t>
      </w:r>
      <w:r w:rsidR="00A54FB3" w:rsidRPr="00D86493">
        <w:rPr>
          <w:rFonts w:ascii="Trebuchet MS" w:hAnsi="Trebuchet MS"/>
          <w:b/>
          <w:i/>
        </w:rPr>
        <w:t xml:space="preserve"> fried</w:t>
      </w:r>
      <w:r w:rsidRPr="00D86493">
        <w:rPr>
          <w:rFonts w:ascii="Trebuchet MS" w:hAnsi="Trebuchet MS"/>
          <w:b/>
          <w:i/>
        </w:rPr>
        <w:t xml:space="preserve"> Chicken</w:t>
      </w:r>
      <w:r w:rsidR="00A54FB3" w:rsidRPr="00A54FB3">
        <w:rPr>
          <w:rFonts w:ascii="Trebuchet MS" w:hAnsi="Trebuchet MS"/>
          <w:i/>
        </w:rPr>
        <w:t xml:space="preserve">, </w:t>
      </w:r>
      <w:r w:rsidR="00A54FB3" w:rsidRPr="00D86493">
        <w:rPr>
          <w:rFonts w:ascii="Trebuchet MS" w:hAnsi="Trebuchet MS"/>
          <w:b/>
          <w:i/>
        </w:rPr>
        <w:t xml:space="preserve">Beef </w:t>
      </w:r>
      <w:proofErr w:type="spellStart"/>
      <w:r w:rsidR="00A54FB3" w:rsidRPr="00D86493">
        <w:rPr>
          <w:rFonts w:ascii="Trebuchet MS" w:hAnsi="Trebuchet MS"/>
          <w:b/>
          <w:i/>
        </w:rPr>
        <w:t>Chilli</w:t>
      </w:r>
      <w:proofErr w:type="spellEnd"/>
      <w:r w:rsidR="00A54FB3" w:rsidRPr="00A54FB3">
        <w:rPr>
          <w:rFonts w:ascii="Trebuchet MS" w:hAnsi="Trebuchet MS"/>
          <w:i/>
        </w:rPr>
        <w:t xml:space="preserve"> or </w:t>
      </w:r>
      <w:r w:rsidR="00A54FB3" w:rsidRPr="00D86493">
        <w:rPr>
          <w:rFonts w:ascii="Trebuchet MS" w:hAnsi="Trebuchet MS"/>
          <w:b/>
          <w:i/>
        </w:rPr>
        <w:t>Vegetarian 5 Bean stew</w:t>
      </w:r>
      <w:r w:rsidR="00A54FB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D86493">
        <w:rPr>
          <w:rFonts w:ascii="Trebuchet MS" w:hAnsi="Trebuchet MS"/>
          <w:i/>
        </w:rPr>
        <w:tab/>
      </w:r>
      <w:r w:rsidR="00D86493" w:rsidRPr="00D86493">
        <w:rPr>
          <w:rFonts w:ascii="Trebuchet MS" w:hAnsi="Trebuchet MS"/>
        </w:rPr>
        <w:t>*£8.75</w:t>
      </w:r>
    </w:p>
    <w:p w:rsidR="002B64D1" w:rsidRPr="00D86493" w:rsidRDefault="00A54FB3">
      <w:pPr>
        <w:pStyle w:val="Body"/>
        <w:rPr>
          <w:rFonts w:ascii="Trebuchet MS" w:hAnsi="Trebuchet MS"/>
          <w:i/>
        </w:rPr>
      </w:pP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</w:p>
    <w:p w:rsidR="002B64D1" w:rsidRPr="00AD122C" w:rsidRDefault="004A4BF2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 xml:space="preserve">Mac </w:t>
      </w:r>
      <w:r w:rsidR="00AC120E">
        <w:rPr>
          <w:rFonts w:ascii="Trebuchet MS" w:hAnsi="Trebuchet MS"/>
          <w:b/>
        </w:rPr>
        <w:t>‘</w:t>
      </w:r>
      <w:r w:rsidRPr="00AD122C">
        <w:rPr>
          <w:rFonts w:ascii="Trebuchet MS" w:hAnsi="Trebuchet MS"/>
          <w:b/>
        </w:rPr>
        <w:t>n</w:t>
      </w:r>
      <w:r w:rsidR="00AC120E">
        <w:rPr>
          <w:rFonts w:ascii="Trebuchet MS" w:hAnsi="Trebuchet MS"/>
          <w:b/>
        </w:rPr>
        <w:t>’</w:t>
      </w:r>
      <w:r w:rsidRPr="00AD122C">
        <w:rPr>
          <w:rFonts w:ascii="Trebuchet MS" w:hAnsi="Trebuchet MS"/>
          <w:b/>
        </w:rPr>
        <w:t xml:space="preserve"> Cheese</w:t>
      </w:r>
    </w:p>
    <w:p w:rsidR="00853F50" w:rsidRPr="00AD122C" w:rsidRDefault="00DC03C4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Macaroni made</w:t>
      </w:r>
      <w:r w:rsidR="00530C3B" w:rsidRPr="00AD122C">
        <w:rPr>
          <w:rFonts w:ascii="Trebuchet MS" w:hAnsi="Trebuchet MS"/>
        </w:rPr>
        <w:t xml:space="preserve"> with mature cheddar cheese &amp; served with garlic bread, </w:t>
      </w:r>
    </w:p>
    <w:p w:rsidR="00853F50" w:rsidRPr="00AD122C" w:rsidRDefault="00B45CED" w:rsidP="00853F50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Clubhouse</w:t>
      </w:r>
      <w:r w:rsidR="00CF09BC">
        <w:rPr>
          <w:rFonts w:ascii="Trebuchet MS" w:hAnsi="Trebuchet MS"/>
        </w:rPr>
        <w:t xml:space="preserve"> s</w:t>
      </w:r>
      <w:r w:rsidR="00853F50" w:rsidRPr="00AD122C">
        <w:rPr>
          <w:rFonts w:ascii="Trebuchet MS" w:hAnsi="Trebuchet MS"/>
        </w:rPr>
        <w:t>alad &amp;</w:t>
      </w:r>
      <w:r w:rsidR="00530C3B" w:rsidRPr="00AD122C">
        <w:rPr>
          <w:rFonts w:ascii="Trebuchet MS" w:hAnsi="Trebuchet MS"/>
        </w:rPr>
        <w:t xml:space="preserve"> f</w:t>
      </w:r>
      <w:r w:rsidR="004A4BF2" w:rsidRPr="00AD122C">
        <w:rPr>
          <w:rFonts w:ascii="Trebuchet MS" w:hAnsi="Trebuchet MS"/>
        </w:rPr>
        <w:t>ries</w:t>
      </w:r>
      <w:r w:rsidR="00853F50" w:rsidRPr="00AD122C">
        <w:rPr>
          <w:rFonts w:ascii="Trebuchet MS" w:hAnsi="Trebuchet MS"/>
        </w:rPr>
        <w:t xml:space="preserve"> </w:t>
      </w:r>
      <w:r w:rsidR="00744812" w:rsidRPr="00D86493">
        <w:rPr>
          <w:rFonts w:ascii="Trebuchet MS" w:hAnsi="Trebuchet MS"/>
          <w:sz w:val="16"/>
          <w:szCs w:val="16"/>
          <w:u w:val="single"/>
        </w:rPr>
        <w:t>V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  <w:t>£7.9</w:t>
      </w:r>
      <w:r w:rsidR="005C62C8">
        <w:rPr>
          <w:rFonts w:ascii="Trebuchet MS" w:hAnsi="Trebuchet MS"/>
        </w:rPr>
        <w:t>5</w:t>
      </w:r>
      <w:r w:rsidR="00853F50" w:rsidRPr="00AD122C">
        <w:rPr>
          <w:rFonts w:ascii="Trebuchet MS" w:hAnsi="Trebuchet MS"/>
        </w:rPr>
        <w:t xml:space="preserve"> </w:t>
      </w:r>
    </w:p>
    <w:p w:rsidR="002F0C3E" w:rsidRPr="00AD122C" w:rsidRDefault="002F0C3E">
      <w:pPr>
        <w:pStyle w:val="Body"/>
        <w:rPr>
          <w:rFonts w:ascii="Trebuchet MS" w:hAnsi="Trebuchet MS"/>
        </w:rPr>
      </w:pPr>
    </w:p>
    <w:p w:rsidR="002F0C3E" w:rsidRPr="00AD122C" w:rsidRDefault="002F0C3E" w:rsidP="002F0C3E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Whole tail Breaded Scampi</w:t>
      </w:r>
    </w:p>
    <w:p w:rsidR="00214847" w:rsidRDefault="00CF09BC" w:rsidP="008761B3">
      <w:pPr>
        <w:pStyle w:val="Body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Tartare sauce, clubhouse salad, l</w:t>
      </w:r>
      <w:r w:rsidR="002F0C3E" w:rsidRPr="00AD122C">
        <w:rPr>
          <w:rFonts w:ascii="Trebuchet MS" w:hAnsi="Trebuchet MS"/>
          <w:lang w:val="it-IT"/>
        </w:rPr>
        <w:t>emon &amp; fries</w:t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  <w:t>£8.85</w:t>
      </w:r>
    </w:p>
    <w:p w:rsidR="00F358B9" w:rsidRPr="00F358B9" w:rsidRDefault="00F358B9" w:rsidP="008761B3">
      <w:pPr>
        <w:pStyle w:val="Body"/>
        <w:rPr>
          <w:rFonts w:ascii="Trebuchet MS" w:hAnsi="Trebuchet MS"/>
          <w:lang w:val="it-IT"/>
        </w:rPr>
      </w:pPr>
    </w:p>
    <w:p w:rsidR="00A54FB3" w:rsidRDefault="00A54FB3" w:rsidP="008A5CDA">
      <w:pPr>
        <w:pStyle w:val="NoSpacing"/>
        <w:jc w:val="center"/>
        <w:rPr>
          <w:rFonts w:ascii="Lucida Calligraphy" w:hAnsi="Lucida Calligraphy"/>
          <w:sz w:val="20"/>
          <w:szCs w:val="20"/>
        </w:rPr>
      </w:pPr>
    </w:p>
    <w:p w:rsidR="00CC190C" w:rsidRPr="008A5CDA" w:rsidRDefault="00CC190C" w:rsidP="008A5CDA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8A5CDA">
        <w:rPr>
          <w:rFonts w:ascii="Lucida Calligraphy" w:hAnsi="Lucida Calligraphy"/>
          <w:sz w:val="20"/>
          <w:szCs w:val="20"/>
        </w:rPr>
        <w:t>(* Denotes - served with new potatoes &amp; vegetables, fries or a mixed leaf salad)</w:t>
      </w:r>
    </w:p>
    <w:p w:rsidR="00CC190C" w:rsidRDefault="00CC190C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0218A3" w:rsidRDefault="000218A3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0218A3" w:rsidRDefault="000218A3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156C2E" w:rsidRPr="00156C2E" w:rsidRDefault="008761B3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  <w:r w:rsidRPr="00156C2E">
        <w:rPr>
          <w:rFonts w:ascii="Trebuchet MS" w:hAnsi="Trebuchet MS"/>
          <w:b/>
          <w:i/>
          <w:sz w:val="36"/>
          <w:szCs w:val="36"/>
        </w:rPr>
        <w:lastRenderedPageBreak/>
        <w:t>Sides</w:t>
      </w:r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8761B3" w:rsidRPr="00AD122C" w:rsidRDefault="008761B3" w:rsidP="008761B3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 xml:space="preserve">Bowl of Fries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="00AD122C">
        <w:rPr>
          <w:rFonts w:ascii="Trebuchet MS" w:hAnsi="Trebuchet MS"/>
        </w:rPr>
        <w:tab/>
      </w:r>
      <w:r w:rsidR="00156C2E">
        <w:rPr>
          <w:rFonts w:ascii="Trebuchet MS" w:hAnsi="Trebuchet MS"/>
        </w:rPr>
        <w:t>£2.30</w:t>
      </w:r>
    </w:p>
    <w:p w:rsidR="008761B3" w:rsidRPr="00AD122C" w:rsidRDefault="00156C2E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 xml:space="preserve">Cajun fries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£2.30</w:t>
      </w:r>
    </w:p>
    <w:p w:rsidR="008761B3" w:rsidRPr="00AD122C" w:rsidRDefault="00CF09BC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Beer battered o</w:t>
      </w:r>
      <w:r w:rsidR="008761B3" w:rsidRPr="00AD122C">
        <w:rPr>
          <w:rFonts w:ascii="Trebuchet MS" w:hAnsi="Trebuchet MS"/>
        </w:rPr>
        <w:t xml:space="preserve">nion rings </w:t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  <w:t>£2.40</w:t>
      </w:r>
    </w:p>
    <w:p w:rsidR="008761B3" w:rsidRPr="00AD122C" w:rsidRDefault="00CF09BC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Clubhouse</w:t>
      </w:r>
      <w:r w:rsidR="00156C2E">
        <w:rPr>
          <w:rFonts w:ascii="Trebuchet MS" w:hAnsi="Trebuchet MS"/>
        </w:rPr>
        <w:t xml:space="preserve"> mixed</w:t>
      </w:r>
      <w:r>
        <w:rPr>
          <w:rFonts w:ascii="Trebuchet MS" w:hAnsi="Trebuchet MS"/>
        </w:rPr>
        <w:t xml:space="preserve"> s</w:t>
      </w:r>
      <w:r w:rsidR="00C70AFD">
        <w:rPr>
          <w:rFonts w:ascii="Trebuchet MS" w:hAnsi="Trebuchet MS"/>
        </w:rPr>
        <w:t xml:space="preserve">alad </w:t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  <w:t xml:space="preserve">           </w:t>
      </w:r>
      <w:r w:rsidR="00156C2E">
        <w:rPr>
          <w:rFonts w:ascii="Trebuchet MS" w:hAnsi="Trebuchet MS"/>
        </w:rPr>
        <w:t>£2.10</w:t>
      </w:r>
    </w:p>
    <w:p w:rsidR="008761B3" w:rsidRPr="00AD122C" w:rsidRDefault="008761B3" w:rsidP="008761B3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Garlic bread</w:t>
      </w:r>
      <w:r w:rsidR="00C70AFD">
        <w:rPr>
          <w:rFonts w:ascii="Trebuchet MS" w:hAnsi="Trebuchet MS"/>
        </w:rPr>
        <w:t xml:space="preserve">  </w:t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C70AFD">
        <w:rPr>
          <w:rFonts w:ascii="Trebuchet MS" w:hAnsi="Trebuchet MS"/>
        </w:rPr>
        <w:t xml:space="preserve">                                 </w:t>
      </w:r>
      <w:r w:rsidR="00156C2E">
        <w:rPr>
          <w:rFonts w:ascii="Trebuchet MS" w:hAnsi="Trebuchet MS"/>
        </w:rPr>
        <w:t>£3.00</w:t>
      </w:r>
    </w:p>
    <w:p w:rsidR="00FE72E8" w:rsidRDefault="008761B3" w:rsidP="002F0C3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Garlic bread &amp; cheese</w:t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C70AFD">
        <w:rPr>
          <w:rFonts w:ascii="Trebuchet MS" w:hAnsi="Trebuchet MS"/>
        </w:rPr>
        <w:t xml:space="preserve">           </w:t>
      </w:r>
      <w:r w:rsidR="00156C2E">
        <w:rPr>
          <w:rFonts w:ascii="Trebuchet MS" w:hAnsi="Trebuchet MS"/>
        </w:rPr>
        <w:t>£3.25</w:t>
      </w:r>
    </w:p>
    <w:p w:rsidR="00214847" w:rsidRDefault="00214847" w:rsidP="002F0C3E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E15AEB" w:rsidRPr="00156C2E" w:rsidRDefault="00143F96" w:rsidP="002F0C3E">
      <w:pPr>
        <w:pStyle w:val="Body"/>
        <w:rPr>
          <w:rFonts w:ascii="Trebuchet MS" w:hAnsi="Trebuchet MS"/>
          <w:b/>
          <w:i/>
          <w:sz w:val="36"/>
          <w:szCs w:val="36"/>
        </w:rPr>
      </w:pPr>
      <w:r w:rsidRPr="00156C2E">
        <w:rPr>
          <w:rFonts w:ascii="Trebuchet MS" w:hAnsi="Trebuchet MS"/>
          <w:b/>
          <w:i/>
          <w:sz w:val="36"/>
          <w:szCs w:val="36"/>
        </w:rPr>
        <w:t>Salads &amp; Light Bites</w:t>
      </w:r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143F96" w:rsidRDefault="00143F96" w:rsidP="002F0C3E">
      <w:pPr>
        <w:pStyle w:val="Body"/>
        <w:rPr>
          <w:rFonts w:ascii="Trebuchet MS" w:hAnsi="Trebuchet MS"/>
          <w:b/>
          <w:sz w:val="24"/>
          <w:szCs w:val="24"/>
          <w:u w:val="single"/>
        </w:rPr>
      </w:pPr>
    </w:p>
    <w:p w:rsidR="00F358B9" w:rsidRDefault="00CF6A87" w:rsidP="002F0C3E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Cold Cuts</w:t>
      </w:r>
    </w:p>
    <w:p w:rsidR="00CF6A87" w:rsidRDefault="00503C94" w:rsidP="00CF6A87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Honey roast Ayrshire ham</w:t>
      </w:r>
      <w:r w:rsidR="00CF6A87" w:rsidRPr="00AD122C">
        <w:rPr>
          <w:rFonts w:ascii="Trebuchet MS" w:hAnsi="Trebuchet MS"/>
        </w:rPr>
        <w:t>, chicken &amp; smoked bacon mayo,</w:t>
      </w:r>
    </w:p>
    <w:p w:rsidR="00CF6A87" w:rsidRPr="00AD122C" w:rsidRDefault="00CF6A87" w:rsidP="00CF6A87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AD122C">
        <w:rPr>
          <w:rFonts w:ascii="Trebuchet MS" w:hAnsi="Trebuchet MS"/>
        </w:rPr>
        <w:t xml:space="preserve">lubhouse salad, </w:t>
      </w:r>
      <w:r>
        <w:rPr>
          <w:rFonts w:ascii="Trebuchet MS" w:hAnsi="Trebuchet MS"/>
        </w:rPr>
        <w:t>cole</w:t>
      </w:r>
      <w:r w:rsidRPr="00AD122C">
        <w:rPr>
          <w:rFonts w:ascii="Trebuchet MS" w:hAnsi="Trebuchet MS"/>
        </w:rPr>
        <w:t>slaw &amp; crusty bread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£7.25</w:t>
      </w:r>
    </w:p>
    <w:p w:rsidR="00F358B9" w:rsidRDefault="00F358B9" w:rsidP="002F0C3E">
      <w:pPr>
        <w:pStyle w:val="Body"/>
        <w:rPr>
          <w:rFonts w:ascii="Trebuchet MS" w:hAnsi="Trebuchet MS"/>
          <w:b/>
        </w:rPr>
      </w:pPr>
    </w:p>
    <w:p w:rsidR="00F358B9" w:rsidRDefault="00F358B9" w:rsidP="002F0C3E">
      <w:pPr>
        <w:pStyle w:val="Body"/>
        <w:rPr>
          <w:rFonts w:ascii="Trebuchet MS" w:hAnsi="Trebuchet MS"/>
          <w:b/>
        </w:rPr>
      </w:pPr>
    </w:p>
    <w:p w:rsidR="00CC32AA" w:rsidRPr="00214847" w:rsidRDefault="003933AE" w:rsidP="002F0C3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  <w:b/>
        </w:rPr>
        <w:t>Baked Jacket Potato &amp; Clubhouse Salad</w:t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AD122C">
        <w:rPr>
          <w:rFonts w:ascii="Trebuchet MS" w:hAnsi="Trebuchet MS"/>
          <w:b/>
        </w:rPr>
        <w:tab/>
      </w:r>
      <w:r w:rsidR="00156C2E">
        <w:rPr>
          <w:rFonts w:ascii="Trebuchet MS" w:hAnsi="Trebuchet MS"/>
        </w:rPr>
        <w:t>£5.6</w:t>
      </w:r>
      <w:r w:rsidR="008761B3" w:rsidRPr="00AD122C">
        <w:rPr>
          <w:rFonts w:ascii="Trebuchet MS" w:hAnsi="Trebuchet MS"/>
        </w:rPr>
        <w:t>5</w:t>
      </w:r>
    </w:p>
    <w:p w:rsidR="003933AE" w:rsidRDefault="003933AE" w:rsidP="002F0C3E">
      <w:pPr>
        <w:pStyle w:val="Body"/>
        <w:rPr>
          <w:rFonts w:ascii="Trebuchet MS" w:hAnsi="Trebuchet MS"/>
          <w:i/>
        </w:rPr>
      </w:pPr>
      <w:r w:rsidRPr="00DC03C4">
        <w:rPr>
          <w:rFonts w:ascii="Trebuchet MS" w:hAnsi="Trebuchet MS"/>
          <w:i/>
        </w:rPr>
        <w:t>Choose from:</w:t>
      </w:r>
    </w:p>
    <w:p w:rsidR="00214847" w:rsidRPr="00DC03C4" w:rsidRDefault="00214847" w:rsidP="002F0C3E">
      <w:pPr>
        <w:pStyle w:val="Body"/>
        <w:rPr>
          <w:rFonts w:ascii="Trebuchet MS" w:hAnsi="Trebuchet MS"/>
          <w:i/>
        </w:rPr>
      </w:pP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Tuna &amp; spring onion mayo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Mat</w:t>
      </w:r>
      <w:r w:rsidR="00156C2E">
        <w:rPr>
          <w:rFonts w:ascii="Trebuchet MS" w:hAnsi="Trebuchet MS"/>
        </w:rPr>
        <w:t>ure Scottish cheddar &amp; caramelis</w:t>
      </w:r>
      <w:r w:rsidRPr="00AD122C">
        <w:rPr>
          <w:rFonts w:ascii="Trebuchet MS" w:hAnsi="Trebuchet MS"/>
        </w:rPr>
        <w:t>ed onion chutney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Honey roast Ayrshire ham &amp; coleslaw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Egg &amp; cress mayo</w:t>
      </w:r>
    </w:p>
    <w:p w:rsidR="00156C2E" w:rsidRDefault="00156C2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Baked beans n cheese</w:t>
      </w:r>
    </w:p>
    <w:p w:rsidR="00EF7AEC" w:rsidRDefault="00EF7AEC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Prawns Marie Rose</w:t>
      </w:r>
    </w:p>
    <w:p w:rsidR="00CF6A87" w:rsidRDefault="00CF6A87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Chicken &amp; bacon</w:t>
      </w:r>
    </w:p>
    <w:p w:rsidR="003933AE" w:rsidRPr="00AD122C" w:rsidRDefault="003933AE" w:rsidP="00156C2E">
      <w:pPr>
        <w:pStyle w:val="Body"/>
        <w:rPr>
          <w:rFonts w:ascii="Trebuchet MS" w:hAnsi="Trebuchet MS"/>
        </w:rPr>
      </w:pPr>
    </w:p>
    <w:p w:rsidR="003933AE" w:rsidRPr="00AD122C" w:rsidRDefault="003933AE" w:rsidP="003933AE">
      <w:pPr>
        <w:pStyle w:val="Body"/>
        <w:rPr>
          <w:rFonts w:ascii="Trebuchet MS" w:hAnsi="Trebuchet MS"/>
          <w:b/>
        </w:rPr>
      </w:pPr>
      <w:r w:rsidRPr="00AD122C">
        <w:rPr>
          <w:rFonts w:ascii="Trebuchet MS" w:hAnsi="Trebuchet MS"/>
          <w:b/>
        </w:rPr>
        <w:t>Soup</w:t>
      </w:r>
      <w:r w:rsidR="00214847">
        <w:rPr>
          <w:rFonts w:ascii="Trebuchet MS" w:hAnsi="Trebuchet MS"/>
          <w:b/>
        </w:rPr>
        <w:t xml:space="preserve"> or Chowder</w:t>
      </w:r>
      <w:r w:rsidRPr="00AD122C">
        <w:rPr>
          <w:rFonts w:ascii="Trebuchet MS" w:hAnsi="Trebuchet MS"/>
          <w:b/>
        </w:rPr>
        <w:t xml:space="preserve"> &amp; Sandwich Combo</w:t>
      </w:r>
    </w:p>
    <w:p w:rsidR="003933AE" w:rsidRPr="00AD122C" w:rsidRDefault="003933AE" w:rsidP="003933A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A freshly prepared sandwich on white or whole-meal bread, clubhouse salad &amp; coleslaw</w:t>
      </w:r>
    </w:p>
    <w:p w:rsidR="00AC0376" w:rsidRPr="00AD122C" w:rsidRDefault="00AC0376" w:rsidP="003933AE">
      <w:pPr>
        <w:pStyle w:val="Body"/>
        <w:rPr>
          <w:rFonts w:ascii="Trebuchet MS" w:hAnsi="Trebuchet MS"/>
        </w:rPr>
      </w:pPr>
    </w:p>
    <w:p w:rsidR="00AC0376" w:rsidRPr="00AD122C" w:rsidRDefault="00AC0376" w:rsidP="003933A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  <w:b/>
        </w:rPr>
        <w:t>Soup Combo</w:t>
      </w:r>
      <w:r w:rsidRPr="00AD122C"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AD122C">
        <w:rPr>
          <w:rFonts w:ascii="Trebuchet MS" w:hAnsi="Trebuchet MS"/>
        </w:rPr>
        <w:tab/>
      </w:r>
      <w:r w:rsidR="00F51B63">
        <w:rPr>
          <w:rFonts w:ascii="Trebuchet MS" w:hAnsi="Trebuchet MS"/>
        </w:rPr>
        <w:t>£6.4</w:t>
      </w:r>
      <w:r w:rsidRPr="00AD122C">
        <w:rPr>
          <w:rFonts w:ascii="Trebuchet MS" w:hAnsi="Trebuchet MS"/>
        </w:rPr>
        <w:t>5</w:t>
      </w:r>
    </w:p>
    <w:p w:rsidR="00CC32AA" w:rsidRDefault="00F358B9" w:rsidP="003933AE">
      <w:pPr>
        <w:pStyle w:val="Body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Cullen Skink </w:t>
      </w:r>
      <w:r w:rsidR="00AC0376" w:rsidRPr="00AD122C">
        <w:rPr>
          <w:rFonts w:ascii="Trebuchet MS" w:hAnsi="Trebuchet MS"/>
          <w:b/>
        </w:rPr>
        <w:t>Combo</w:t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51B63">
        <w:rPr>
          <w:rFonts w:ascii="Trebuchet MS" w:hAnsi="Trebuchet MS"/>
        </w:rPr>
        <w:t>£6.7</w:t>
      </w:r>
      <w:r w:rsidR="00DC03C4" w:rsidRPr="00AD122C">
        <w:rPr>
          <w:rFonts w:ascii="Trebuchet MS" w:hAnsi="Trebuchet MS"/>
        </w:rPr>
        <w:t>5</w:t>
      </w:r>
      <w:r w:rsidR="00AC0376" w:rsidRPr="00AD122C">
        <w:rPr>
          <w:rFonts w:ascii="Trebuchet MS" w:hAnsi="Trebuchet MS"/>
        </w:rPr>
        <w:t xml:space="preserve"> </w:t>
      </w:r>
      <w:r w:rsidR="00AC0376" w:rsidRPr="00AD122C">
        <w:rPr>
          <w:rFonts w:ascii="Trebuchet MS" w:hAnsi="Trebuchet MS"/>
        </w:rPr>
        <w:tab/>
      </w:r>
      <w:r w:rsidR="00AC0376" w:rsidRPr="00AD122C">
        <w:rPr>
          <w:rFonts w:ascii="Trebuchet MS" w:hAnsi="Trebuchet MS"/>
        </w:rPr>
        <w:tab/>
      </w:r>
    </w:p>
    <w:p w:rsidR="003933AE" w:rsidRPr="00AD122C" w:rsidRDefault="003933AE" w:rsidP="003933AE">
      <w:pPr>
        <w:pStyle w:val="Body"/>
        <w:rPr>
          <w:rFonts w:ascii="Trebuchet MS" w:hAnsi="Trebuchet MS"/>
        </w:rPr>
      </w:pPr>
      <w:r w:rsidRPr="00DC03C4">
        <w:rPr>
          <w:rFonts w:ascii="Trebuchet MS" w:hAnsi="Trebuchet MS"/>
          <w:i/>
        </w:rPr>
        <w:t>Choose from:</w:t>
      </w:r>
    </w:p>
    <w:p w:rsidR="003933AE" w:rsidRPr="00C823F7" w:rsidRDefault="003933AE" w:rsidP="00C823F7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Tuna &amp; spring onion mayo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Mature Scottish cheddar &amp;</w:t>
      </w:r>
      <w:r w:rsidR="00156C2E">
        <w:rPr>
          <w:rFonts w:ascii="Trebuchet MS" w:hAnsi="Trebuchet MS"/>
        </w:rPr>
        <w:t xml:space="preserve"> caramelis</w:t>
      </w:r>
      <w:r w:rsidRPr="00AD122C">
        <w:rPr>
          <w:rFonts w:ascii="Trebuchet MS" w:hAnsi="Trebuchet MS"/>
        </w:rPr>
        <w:t>ed onion chutney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Honey roast Ayrshire ham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Egg &amp; cress mayo</w:t>
      </w:r>
    </w:p>
    <w:p w:rsidR="001A7429" w:rsidRDefault="00EF7AEC" w:rsidP="00136958">
      <w:pPr>
        <w:pStyle w:val="Body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Prawns Marie Rose</w:t>
      </w:r>
    </w:p>
    <w:p w:rsidR="00CF6A87" w:rsidRDefault="00CF6A87" w:rsidP="00136958">
      <w:pPr>
        <w:pStyle w:val="Body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Chicken &amp; bacon</w:t>
      </w:r>
    </w:p>
    <w:p w:rsidR="0097783F" w:rsidRDefault="0097783F" w:rsidP="00136958">
      <w:pPr>
        <w:pStyle w:val="Body"/>
        <w:rPr>
          <w:rFonts w:ascii="Trebuchet MS" w:hAnsi="Trebuchet MS"/>
        </w:rPr>
      </w:pPr>
    </w:p>
    <w:p w:rsidR="00CF6A87" w:rsidRDefault="00CF6A87" w:rsidP="00136958">
      <w:pPr>
        <w:pStyle w:val="Body"/>
        <w:rPr>
          <w:rFonts w:ascii="Trebuchet MS" w:hAnsi="Trebuchet MS"/>
        </w:rPr>
      </w:pPr>
    </w:p>
    <w:p w:rsidR="00214847" w:rsidRPr="00F51B63" w:rsidRDefault="00214847" w:rsidP="00136958">
      <w:pPr>
        <w:pStyle w:val="Body"/>
        <w:rPr>
          <w:rFonts w:ascii="Trebuchet MS" w:hAnsi="Trebuchet MS"/>
        </w:rPr>
      </w:pPr>
    </w:p>
    <w:p w:rsidR="00156C2E" w:rsidRDefault="00156C2E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</w:p>
    <w:p w:rsidR="00837DD1" w:rsidRPr="00E15AEB" w:rsidRDefault="00837DD1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  <w:r w:rsidRPr="00E15AEB">
        <w:rPr>
          <w:rFonts w:ascii="Trebuchet MS" w:hAnsi="Trebuchet MS"/>
          <w:b/>
          <w:sz w:val="24"/>
          <w:szCs w:val="24"/>
        </w:rPr>
        <w:t>Food Allergies &amp; Intolerances:</w:t>
      </w:r>
    </w:p>
    <w:p w:rsidR="00837DD1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Please make us aware of any special dietary requirements or allergies &amp; we will do our utmost to accommodate you.</w:t>
      </w:r>
    </w:p>
    <w:p w:rsidR="00837DD1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Many of our dishes can be adapted to be gluten free. Please ask your server for a more detailed list.</w:t>
      </w:r>
    </w:p>
    <w:p w:rsidR="00E15AEB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Although most of our dishes are prepared on the premises, we cannot guarantee that they are free from traces of nuts etc.</w:t>
      </w:r>
    </w:p>
    <w:p w:rsidR="00837DD1" w:rsidRDefault="00837DD1" w:rsidP="00F51B63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8761B3">
        <w:rPr>
          <w:rFonts w:ascii="Trebuchet MS" w:hAnsi="Trebuchet MS"/>
          <w:sz w:val="20"/>
          <w:szCs w:val="20"/>
        </w:rPr>
        <w:t>Prices are inclusive of VAT @ 20%</w:t>
      </w:r>
    </w:p>
    <w:p w:rsidR="00F51B63" w:rsidRDefault="00F51B63" w:rsidP="002F1A69">
      <w:pPr>
        <w:pStyle w:val="Body"/>
        <w:rPr>
          <w:rFonts w:ascii="Trebuchet MS" w:hAnsi="Trebuchet MS"/>
          <w:sz w:val="20"/>
          <w:szCs w:val="20"/>
        </w:rPr>
      </w:pPr>
    </w:p>
    <w:p w:rsidR="00F51B63" w:rsidRPr="00A54FB3" w:rsidRDefault="000218A3" w:rsidP="00F51B63">
      <w:pPr>
        <w:pStyle w:val="Body"/>
        <w:jc w:val="center"/>
        <w:rPr>
          <w:rFonts w:ascii="Trebuchet MS" w:hAnsi="Trebuchet MS"/>
          <w:color w:val="0070C0"/>
          <w:sz w:val="32"/>
          <w:szCs w:val="32"/>
        </w:rPr>
      </w:pPr>
      <w:hyperlink r:id="rId9" w:history="1">
        <w:r w:rsidR="00F51B63" w:rsidRPr="00A54FB3">
          <w:rPr>
            <w:rStyle w:val="Hyperlink"/>
            <w:rFonts w:ascii="Trebuchet MS" w:hAnsi="Trebuchet MS"/>
            <w:color w:val="0070C0"/>
            <w:sz w:val="32"/>
            <w:szCs w:val="32"/>
            <w:u w:val="none"/>
          </w:rPr>
          <w:t>www.elmwoodgolf.co.uk</w:t>
        </w:r>
      </w:hyperlink>
    </w:p>
    <w:p w:rsidR="00F51B63" w:rsidRDefault="00F51B63" w:rsidP="00F51B63">
      <w:pPr>
        <w:pStyle w:val="Body"/>
        <w:jc w:val="center"/>
        <w:rPr>
          <w:rFonts w:ascii="Trebuchet MS" w:hAnsi="Trebuchet MS"/>
          <w:color w:val="0070C0"/>
          <w:sz w:val="24"/>
          <w:szCs w:val="24"/>
        </w:rPr>
      </w:pPr>
    </w:p>
    <w:p w:rsidR="00F51B63" w:rsidRDefault="00F51B63" w:rsidP="002F1A69">
      <w:pPr>
        <w:pStyle w:val="Body"/>
        <w:jc w:val="center"/>
        <w:rPr>
          <w:rFonts w:ascii="Trebuchet MS" w:hAnsi="Trebuchet MS"/>
          <w:color w:val="auto"/>
          <w:sz w:val="24"/>
          <w:szCs w:val="24"/>
        </w:rPr>
      </w:pPr>
      <w:r w:rsidRPr="002F1A69">
        <w:rPr>
          <w:rFonts w:ascii="Trebuchet MS" w:hAnsi="Trebuchet MS"/>
          <w:color w:val="auto"/>
          <w:sz w:val="24"/>
          <w:szCs w:val="24"/>
        </w:rPr>
        <w:t xml:space="preserve">Follow us on Facebook, Twitter &amp; Instagram </w:t>
      </w:r>
    </w:p>
    <w:sectPr w:rsidR="00F51B63" w:rsidSect="0031480F">
      <w:footerReference w:type="default" r:id="rId10"/>
      <w:pgSz w:w="11906" w:h="16838" w:code="9"/>
      <w:pgMar w:top="720" w:right="720" w:bottom="720" w:left="720" w:header="709" w:footer="113" w:gutter="0"/>
      <w:paperSrc w:first="258" w:other="258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D6" w:rsidRDefault="004A4BF2">
      <w:r>
        <w:separator/>
      </w:r>
    </w:p>
  </w:endnote>
  <w:endnote w:type="continuationSeparator" w:id="0">
    <w:p w:rsidR="008D58D6" w:rsidRDefault="004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1" w:rsidRDefault="007F51A6" w:rsidP="007F51A6">
    <w:pPr>
      <w:tabs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D6" w:rsidRDefault="004A4BF2">
      <w:r>
        <w:separator/>
      </w:r>
    </w:p>
  </w:footnote>
  <w:footnote w:type="continuationSeparator" w:id="0">
    <w:p w:rsidR="008D58D6" w:rsidRDefault="004A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4A"/>
    <w:multiLevelType w:val="hybridMultilevel"/>
    <w:tmpl w:val="50F4F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5DAF"/>
    <w:multiLevelType w:val="hybridMultilevel"/>
    <w:tmpl w:val="8AA21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1"/>
    <w:rsid w:val="000000B4"/>
    <w:rsid w:val="00003ECA"/>
    <w:rsid w:val="00010039"/>
    <w:rsid w:val="000218A3"/>
    <w:rsid w:val="00023415"/>
    <w:rsid w:val="00084C11"/>
    <w:rsid w:val="00136958"/>
    <w:rsid w:val="00143F96"/>
    <w:rsid w:val="00156C2E"/>
    <w:rsid w:val="001A7429"/>
    <w:rsid w:val="001B1930"/>
    <w:rsid w:val="001B58B4"/>
    <w:rsid w:val="00214847"/>
    <w:rsid w:val="00222A91"/>
    <w:rsid w:val="0028081F"/>
    <w:rsid w:val="00286039"/>
    <w:rsid w:val="00286601"/>
    <w:rsid w:val="002954C9"/>
    <w:rsid w:val="002B64D1"/>
    <w:rsid w:val="002C2DEA"/>
    <w:rsid w:val="002D2400"/>
    <w:rsid w:val="002F0C3E"/>
    <w:rsid w:val="002F1A69"/>
    <w:rsid w:val="0031480F"/>
    <w:rsid w:val="00326654"/>
    <w:rsid w:val="00374A9A"/>
    <w:rsid w:val="00391F83"/>
    <w:rsid w:val="003933AE"/>
    <w:rsid w:val="003A2F94"/>
    <w:rsid w:val="003D1522"/>
    <w:rsid w:val="003D462F"/>
    <w:rsid w:val="003F556D"/>
    <w:rsid w:val="00402E3C"/>
    <w:rsid w:val="004A4BF2"/>
    <w:rsid w:val="004A592B"/>
    <w:rsid w:val="004B5482"/>
    <w:rsid w:val="00503C94"/>
    <w:rsid w:val="00530C3B"/>
    <w:rsid w:val="00535E1F"/>
    <w:rsid w:val="00594742"/>
    <w:rsid w:val="005C0E28"/>
    <w:rsid w:val="005C62C8"/>
    <w:rsid w:val="005F107E"/>
    <w:rsid w:val="00603130"/>
    <w:rsid w:val="0065403C"/>
    <w:rsid w:val="00691CC4"/>
    <w:rsid w:val="006F691A"/>
    <w:rsid w:val="00744812"/>
    <w:rsid w:val="007C4177"/>
    <w:rsid w:val="007F51A6"/>
    <w:rsid w:val="00837DD1"/>
    <w:rsid w:val="008502AC"/>
    <w:rsid w:val="00853F50"/>
    <w:rsid w:val="008761B3"/>
    <w:rsid w:val="008947E2"/>
    <w:rsid w:val="008A5CDA"/>
    <w:rsid w:val="008B09FA"/>
    <w:rsid w:val="008D58D6"/>
    <w:rsid w:val="00961D45"/>
    <w:rsid w:val="0097783F"/>
    <w:rsid w:val="00987D5A"/>
    <w:rsid w:val="009A6B5D"/>
    <w:rsid w:val="009B0332"/>
    <w:rsid w:val="009F259D"/>
    <w:rsid w:val="00A0512F"/>
    <w:rsid w:val="00A34256"/>
    <w:rsid w:val="00A537D1"/>
    <w:rsid w:val="00A54FB3"/>
    <w:rsid w:val="00A70649"/>
    <w:rsid w:val="00A71CDC"/>
    <w:rsid w:val="00AA38ED"/>
    <w:rsid w:val="00AC0376"/>
    <w:rsid w:val="00AC120E"/>
    <w:rsid w:val="00AD122C"/>
    <w:rsid w:val="00AF0130"/>
    <w:rsid w:val="00B3371B"/>
    <w:rsid w:val="00B45CED"/>
    <w:rsid w:val="00B55898"/>
    <w:rsid w:val="00C420C8"/>
    <w:rsid w:val="00C70AFD"/>
    <w:rsid w:val="00C823F7"/>
    <w:rsid w:val="00CC190C"/>
    <w:rsid w:val="00CC32AA"/>
    <w:rsid w:val="00CF09BC"/>
    <w:rsid w:val="00CF361D"/>
    <w:rsid w:val="00CF6A87"/>
    <w:rsid w:val="00D341F9"/>
    <w:rsid w:val="00D86493"/>
    <w:rsid w:val="00DC03C4"/>
    <w:rsid w:val="00E15AEB"/>
    <w:rsid w:val="00E54339"/>
    <w:rsid w:val="00EF7AEC"/>
    <w:rsid w:val="00F2758E"/>
    <w:rsid w:val="00F358B9"/>
    <w:rsid w:val="00F41B77"/>
    <w:rsid w:val="00F51B63"/>
    <w:rsid w:val="00F755E7"/>
    <w:rsid w:val="00FE72E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C22C"/>
  <w15:docId w15:val="{702A92CB-4560-401E-B7BF-62612A1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A6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mwoodgolf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088E-6557-437C-AD56-46717FF3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EF838DAE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Johnstone</dc:creator>
  <cp:lastModifiedBy>Stuart Pearson</cp:lastModifiedBy>
  <cp:revision>2</cp:revision>
  <cp:lastPrinted>2019-11-08T16:17:00Z</cp:lastPrinted>
  <dcterms:created xsi:type="dcterms:W3CDTF">2020-01-07T12:36:00Z</dcterms:created>
  <dcterms:modified xsi:type="dcterms:W3CDTF">2020-01-07T12:36:00Z</dcterms:modified>
</cp:coreProperties>
</file>